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D3" w:rsidRDefault="008D54D3" w:rsidP="002378B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D54D3" w:rsidRPr="002378B5" w:rsidRDefault="008D54D3" w:rsidP="002378B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378B5">
        <w:rPr>
          <w:rFonts w:ascii="Times New Roman" w:hAnsi="Times New Roman"/>
          <w:b/>
          <w:sz w:val="40"/>
          <w:szCs w:val="40"/>
        </w:rPr>
        <w:t>Потребление ГКАЛ (начисления за теплоэнергию) в отопительный сезон 2012/2013</w:t>
      </w:r>
      <w:r>
        <w:rPr>
          <w:rFonts w:ascii="Times New Roman" w:hAnsi="Times New Roman"/>
          <w:b/>
          <w:sz w:val="40"/>
          <w:szCs w:val="40"/>
        </w:rPr>
        <w:t xml:space="preserve"> г.г.</w:t>
      </w:r>
    </w:p>
    <w:p w:rsidR="008D54D3" w:rsidRPr="000C7666" w:rsidRDefault="008D54D3" w:rsidP="000C76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536"/>
        <w:gridCol w:w="4394"/>
      </w:tblGrid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E3">
              <w:rPr>
                <w:rFonts w:ascii="Times New Roman" w:hAnsi="Times New Roman"/>
                <w:sz w:val="24"/>
                <w:szCs w:val="24"/>
              </w:rPr>
              <w:t>Потребили</w:t>
            </w:r>
          </w:p>
          <w:p w:rsidR="008D54D3" w:rsidRPr="00F876E3" w:rsidRDefault="008D54D3" w:rsidP="00F876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6E3">
              <w:rPr>
                <w:rFonts w:ascii="Times New Roman" w:hAnsi="Times New Roman"/>
                <w:sz w:val="18"/>
                <w:szCs w:val="18"/>
              </w:rPr>
              <w:t>(ГКАЛ.)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E3">
              <w:rPr>
                <w:rFonts w:ascii="Times New Roman" w:hAnsi="Times New Roman"/>
                <w:sz w:val="24"/>
                <w:szCs w:val="24"/>
              </w:rPr>
              <w:t xml:space="preserve">Начисления в коммунальных платежах за теплоэнергию  </w:t>
            </w:r>
            <w:r w:rsidRPr="00F876E3">
              <w:rPr>
                <w:rFonts w:ascii="Times New Roman" w:hAnsi="Times New Roman"/>
                <w:sz w:val="18"/>
                <w:szCs w:val="18"/>
              </w:rPr>
              <w:t>(ГКАЛ.)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Октябрь  2012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239,18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61,24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Ноябрь   2012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374,30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447,36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Декабрь  2012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762,92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442,08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Январь   2013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552,31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441,53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Февраль 2013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427,97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436,91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Март      2013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673,34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440,99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Апрель  2013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304,25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464,59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Май       2013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97,85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440,45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Июнь     2013</w:t>
            </w: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876E3">
              <w:rPr>
                <w:rFonts w:ascii="Times New Roman" w:hAnsi="Times New Roman"/>
              </w:rPr>
              <w:t>256,97</w:t>
            </w:r>
          </w:p>
        </w:tc>
      </w:tr>
      <w:tr w:rsidR="008D54D3" w:rsidRPr="00F876E3" w:rsidTr="002378B5">
        <w:trPr>
          <w:trHeight w:val="567"/>
        </w:trPr>
        <w:tc>
          <w:tcPr>
            <w:tcW w:w="2392" w:type="dxa"/>
          </w:tcPr>
          <w:p w:rsidR="008D54D3" w:rsidRPr="00F876E3" w:rsidRDefault="008D54D3" w:rsidP="00F8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76E3">
              <w:rPr>
                <w:rFonts w:ascii="Times New Roman" w:hAnsi="Times New Roman"/>
                <w:b/>
                <w:sz w:val="24"/>
                <w:szCs w:val="24"/>
              </w:rPr>
              <w:t>3432,12</w:t>
            </w:r>
          </w:p>
        </w:tc>
        <w:tc>
          <w:tcPr>
            <w:tcW w:w="4394" w:type="dxa"/>
          </w:tcPr>
          <w:p w:rsidR="008D54D3" w:rsidRPr="00F876E3" w:rsidRDefault="008D54D3" w:rsidP="00F876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76E3">
              <w:rPr>
                <w:rFonts w:ascii="Times New Roman" w:hAnsi="Times New Roman"/>
                <w:b/>
                <w:sz w:val="24"/>
                <w:szCs w:val="24"/>
              </w:rPr>
              <w:t>3432,12</w:t>
            </w:r>
          </w:p>
        </w:tc>
      </w:tr>
    </w:tbl>
    <w:p w:rsidR="008D54D3" w:rsidRDefault="008D54D3" w:rsidP="000C7666">
      <w:pPr>
        <w:spacing w:after="0"/>
        <w:rPr>
          <w:rFonts w:ascii="Times New Roman" w:hAnsi="Times New Roman"/>
          <w:sz w:val="24"/>
          <w:szCs w:val="24"/>
        </w:rPr>
      </w:pPr>
      <w:r w:rsidRPr="000C7666">
        <w:rPr>
          <w:rFonts w:ascii="Times New Roman" w:hAnsi="Times New Roman"/>
          <w:sz w:val="24"/>
          <w:szCs w:val="24"/>
        </w:rPr>
        <w:t xml:space="preserve"> </w:t>
      </w:r>
    </w:p>
    <w:sectPr w:rsidR="008D54D3" w:rsidSect="00E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666"/>
    <w:rsid w:val="00061096"/>
    <w:rsid w:val="000C7666"/>
    <w:rsid w:val="00152BDE"/>
    <w:rsid w:val="002047C7"/>
    <w:rsid w:val="002378B5"/>
    <w:rsid w:val="00272D6D"/>
    <w:rsid w:val="002B36A3"/>
    <w:rsid w:val="002F5319"/>
    <w:rsid w:val="004A53BD"/>
    <w:rsid w:val="0078520E"/>
    <w:rsid w:val="008D54D3"/>
    <w:rsid w:val="00933277"/>
    <w:rsid w:val="00D62E9A"/>
    <w:rsid w:val="00E2489E"/>
    <w:rsid w:val="00F65B8E"/>
    <w:rsid w:val="00F8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6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Потребление ГКАЛ (начисления за теплоэнергию) в отопительный сезон 2012/2013</dc:title>
  <dc:subject/>
  <dc:creator>user</dc:creator>
  <cp:keywords/>
  <dc:description/>
  <cp:lastModifiedBy>Admin</cp:lastModifiedBy>
  <cp:revision>3</cp:revision>
  <cp:lastPrinted>2013-06-21T09:31:00Z</cp:lastPrinted>
  <dcterms:created xsi:type="dcterms:W3CDTF">2013-06-21T09:29:00Z</dcterms:created>
  <dcterms:modified xsi:type="dcterms:W3CDTF">2013-06-21T09:50:00Z</dcterms:modified>
</cp:coreProperties>
</file>